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77" w:rsidRDefault="00F56477" w:rsidP="00F56477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C204E9" w:rsidRPr="009E6833" w:rsidRDefault="00467677" w:rsidP="00F56477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ŽÁDOST </w:t>
      </w:r>
      <w:r w:rsidR="000078CA" w:rsidRPr="009E6833">
        <w:rPr>
          <w:rFonts w:ascii="Arial" w:hAnsi="Arial" w:cs="Arial"/>
          <w:b/>
          <w:spacing w:val="20"/>
          <w:sz w:val="28"/>
          <w:szCs w:val="28"/>
        </w:rPr>
        <w:t>O</w:t>
      </w:r>
      <w:r w:rsidR="005276D7" w:rsidRPr="009E6833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313AC4" w:rsidRPr="009E6833">
        <w:rPr>
          <w:rFonts w:ascii="Arial" w:hAnsi="Arial" w:cs="Arial"/>
          <w:b/>
          <w:spacing w:val="20"/>
          <w:sz w:val="28"/>
          <w:szCs w:val="28"/>
        </w:rPr>
        <w:t>ÚPRAVU NÁHRAD</w:t>
      </w:r>
    </w:p>
    <w:p w:rsidR="00205C18" w:rsidRPr="009E6833" w:rsidRDefault="002E20FF" w:rsidP="00F56477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E6833">
        <w:rPr>
          <w:rFonts w:ascii="Arial" w:hAnsi="Arial" w:cs="Arial"/>
          <w:b/>
          <w:spacing w:val="20"/>
          <w:sz w:val="28"/>
          <w:szCs w:val="28"/>
        </w:rPr>
        <w:t>PŘI</w:t>
      </w:r>
      <w:r w:rsidR="00C204E9" w:rsidRPr="009E6833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9E6833">
        <w:rPr>
          <w:rFonts w:ascii="Arial" w:hAnsi="Arial" w:cs="Arial"/>
          <w:b/>
          <w:spacing w:val="20"/>
          <w:sz w:val="28"/>
          <w:szCs w:val="28"/>
        </w:rPr>
        <w:t>VÝSTAVBĚ</w:t>
      </w:r>
      <w:r w:rsidR="00313AC4" w:rsidRPr="009E6833">
        <w:rPr>
          <w:rFonts w:ascii="Arial" w:hAnsi="Arial" w:cs="Arial"/>
          <w:b/>
          <w:spacing w:val="20"/>
          <w:sz w:val="28"/>
          <w:szCs w:val="28"/>
        </w:rPr>
        <w:t xml:space="preserve"> OPTICKÝCH SÍTÍ V PLZE</w:t>
      </w:r>
      <w:r w:rsidR="00334BBB">
        <w:rPr>
          <w:rFonts w:ascii="Arial" w:hAnsi="Arial" w:cs="Arial"/>
          <w:b/>
          <w:spacing w:val="20"/>
          <w:sz w:val="28"/>
          <w:szCs w:val="28"/>
        </w:rPr>
        <w:t>Ň</w:t>
      </w:r>
      <w:r w:rsidR="00313AC4" w:rsidRPr="009E6833">
        <w:rPr>
          <w:rFonts w:ascii="Arial" w:hAnsi="Arial" w:cs="Arial"/>
          <w:b/>
          <w:spacing w:val="20"/>
          <w:sz w:val="28"/>
          <w:szCs w:val="28"/>
        </w:rPr>
        <w:t>SKÉM KRAJI</w:t>
      </w:r>
    </w:p>
    <w:p w:rsidR="006D4482" w:rsidRPr="009E6833" w:rsidRDefault="006D4482" w:rsidP="00403E5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4762A" w:rsidRPr="009E6833" w:rsidRDefault="0064762A" w:rsidP="0064762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6833">
        <w:rPr>
          <w:rFonts w:ascii="Arial" w:hAnsi="Arial" w:cs="Arial"/>
          <w:b/>
          <w:sz w:val="20"/>
          <w:szCs w:val="20"/>
          <w:u w:val="single"/>
        </w:rPr>
        <w:t xml:space="preserve">I. Investor, stavebník (v případě zvláštního užívání komunikace zhotovitel): </w:t>
      </w:r>
    </w:p>
    <w:p w:rsidR="0064762A" w:rsidRPr="009E6833" w:rsidRDefault="0064762A" w:rsidP="0064762A">
      <w:pPr>
        <w:jc w:val="both"/>
        <w:rPr>
          <w:rFonts w:ascii="Arial" w:hAnsi="Arial" w:cs="Arial"/>
          <w:sz w:val="20"/>
          <w:szCs w:val="20"/>
        </w:rPr>
      </w:pPr>
    </w:p>
    <w:p w:rsidR="0064762A" w:rsidRPr="009E6833" w:rsidRDefault="00BD02F7" w:rsidP="0094746C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>N</w:t>
      </w:r>
      <w:r w:rsidR="0094746C" w:rsidRPr="009E6833">
        <w:rPr>
          <w:rFonts w:ascii="Arial" w:hAnsi="Arial" w:cs="Arial"/>
          <w:sz w:val="20"/>
          <w:szCs w:val="20"/>
        </w:rPr>
        <w:t>ázev</w:t>
      </w:r>
      <w:r w:rsidRPr="009E6833">
        <w:rPr>
          <w:rFonts w:ascii="Arial" w:hAnsi="Arial" w:cs="Arial"/>
          <w:sz w:val="20"/>
          <w:szCs w:val="20"/>
        </w:rPr>
        <w:t xml:space="preserve"> / jméno a </w:t>
      </w:r>
      <w:proofErr w:type="gramStart"/>
      <w:r w:rsidRPr="009E6833">
        <w:rPr>
          <w:rFonts w:ascii="Arial" w:hAnsi="Arial" w:cs="Arial"/>
          <w:sz w:val="20"/>
          <w:szCs w:val="20"/>
        </w:rPr>
        <w:t>příjmení</w:t>
      </w:r>
      <w:r w:rsidR="0064762A" w:rsidRPr="009E6833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</w:t>
      </w:r>
      <w:r w:rsidRPr="009E6833"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BD02F7" w:rsidRPr="009E6833" w:rsidRDefault="009C127B" w:rsidP="00BD02F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sídlo</w:t>
      </w:r>
      <w:r w:rsidR="00BD02F7" w:rsidRPr="009E6833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</w:t>
      </w:r>
      <w:r w:rsidR="006A6C28">
        <w:rPr>
          <w:rFonts w:ascii="Arial" w:hAnsi="Arial" w:cs="Arial"/>
          <w:sz w:val="20"/>
          <w:szCs w:val="20"/>
        </w:rPr>
        <w:t>............................</w:t>
      </w:r>
      <w:proofErr w:type="gramEnd"/>
    </w:p>
    <w:p w:rsidR="00BD02F7" w:rsidRPr="009E6833" w:rsidRDefault="00BD02F7" w:rsidP="00BD02F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9E6833">
        <w:rPr>
          <w:rFonts w:ascii="Arial" w:hAnsi="Arial" w:cs="Arial"/>
          <w:sz w:val="20"/>
          <w:szCs w:val="20"/>
        </w:rPr>
        <w:t>IČO: ......................................................................</w:t>
      </w:r>
      <w:proofErr w:type="gramEnd"/>
    </w:p>
    <w:p w:rsidR="00BD02F7" w:rsidRPr="009E6833" w:rsidRDefault="00BD02F7" w:rsidP="00BD02F7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 xml:space="preserve">osoba oprávněná jednat za právnickou </w:t>
      </w:r>
      <w:proofErr w:type="gramStart"/>
      <w:r w:rsidRPr="009E6833">
        <w:rPr>
          <w:rFonts w:ascii="Arial" w:hAnsi="Arial" w:cs="Arial"/>
          <w:sz w:val="20"/>
          <w:szCs w:val="20"/>
        </w:rPr>
        <w:t>osobu: ............................................................................................</w:t>
      </w:r>
      <w:proofErr w:type="gramEnd"/>
    </w:p>
    <w:p w:rsidR="0064762A" w:rsidRPr="009E6833" w:rsidRDefault="0064762A" w:rsidP="009474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9E6833">
        <w:rPr>
          <w:rFonts w:ascii="Arial" w:hAnsi="Arial" w:cs="Arial"/>
          <w:sz w:val="20"/>
          <w:szCs w:val="20"/>
        </w:rPr>
        <w:t>telefon: .....................................................................................................................</w:t>
      </w:r>
      <w:proofErr w:type="gramEnd"/>
    </w:p>
    <w:p w:rsidR="0064762A" w:rsidRPr="009E6833" w:rsidRDefault="0064762A" w:rsidP="009474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9E683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</w:t>
      </w:r>
      <w:proofErr w:type="gramEnd"/>
    </w:p>
    <w:p w:rsidR="0064762A" w:rsidRPr="009E6833" w:rsidRDefault="009E6833" w:rsidP="009E6833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>(dále jen „</w:t>
      </w:r>
      <w:r w:rsidRPr="007D6AB6">
        <w:rPr>
          <w:rFonts w:ascii="Arial" w:hAnsi="Arial" w:cs="Arial"/>
          <w:b/>
          <w:sz w:val="20"/>
          <w:szCs w:val="20"/>
        </w:rPr>
        <w:t>žadatel</w:t>
      </w:r>
      <w:r w:rsidRPr="009E6833">
        <w:rPr>
          <w:rFonts w:ascii="Arial" w:hAnsi="Arial" w:cs="Arial"/>
          <w:sz w:val="20"/>
          <w:szCs w:val="20"/>
        </w:rPr>
        <w:t>“)</w:t>
      </w:r>
    </w:p>
    <w:p w:rsidR="0094746C" w:rsidRPr="009E6833" w:rsidRDefault="0094746C" w:rsidP="00403E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3E52" w:rsidRPr="009E6833" w:rsidRDefault="004256A6" w:rsidP="00403E5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6833">
        <w:rPr>
          <w:rFonts w:ascii="Arial" w:hAnsi="Arial" w:cs="Arial"/>
          <w:b/>
          <w:sz w:val="20"/>
          <w:szCs w:val="20"/>
          <w:u w:val="single"/>
        </w:rPr>
        <w:t>I</w:t>
      </w:r>
      <w:r w:rsidR="00080C72" w:rsidRPr="009E6833">
        <w:rPr>
          <w:rFonts w:ascii="Arial" w:hAnsi="Arial" w:cs="Arial"/>
          <w:b/>
          <w:sz w:val="20"/>
          <w:szCs w:val="20"/>
          <w:u w:val="single"/>
        </w:rPr>
        <w:t>I</w:t>
      </w:r>
      <w:r w:rsidRPr="009E6833">
        <w:rPr>
          <w:rFonts w:ascii="Arial" w:hAnsi="Arial" w:cs="Arial"/>
          <w:b/>
          <w:sz w:val="20"/>
          <w:szCs w:val="20"/>
          <w:u w:val="single"/>
        </w:rPr>
        <w:t>. Předmět</w:t>
      </w:r>
      <w:r w:rsidR="00E65AC5" w:rsidRPr="009E683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67677">
        <w:rPr>
          <w:rFonts w:ascii="Arial" w:hAnsi="Arial" w:cs="Arial"/>
          <w:b/>
          <w:sz w:val="20"/>
          <w:szCs w:val="20"/>
          <w:u w:val="single"/>
        </w:rPr>
        <w:t>žádosti</w:t>
      </w:r>
      <w:r w:rsidR="00E65AC5" w:rsidRPr="009E6833">
        <w:rPr>
          <w:rFonts w:ascii="Arial" w:hAnsi="Arial" w:cs="Arial"/>
          <w:b/>
          <w:sz w:val="20"/>
          <w:szCs w:val="20"/>
          <w:u w:val="single"/>
        </w:rPr>
        <w:t xml:space="preserve">:  </w:t>
      </w:r>
    </w:p>
    <w:p w:rsidR="00403E52" w:rsidRPr="009E6833" w:rsidRDefault="00403E52" w:rsidP="00205C18">
      <w:pPr>
        <w:jc w:val="both"/>
        <w:rPr>
          <w:rFonts w:ascii="Arial" w:hAnsi="Arial" w:cs="Arial"/>
          <w:b/>
          <w:sz w:val="20"/>
          <w:szCs w:val="20"/>
        </w:rPr>
      </w:pPr>
    </w:p>
    <w:p w:rsidR="009C127B" w:rsidRDefault="00467677" w:rsidP="007B6F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Posouzení </w:t>
      </w:r>
      <w:r w:rsidR="009C5C90">
        <w:rPr>
          <w:rFonts w:ascii="Arial" w:hAnsi="Arial" w:cs="Arial"/>
          <w:sz w:val="20"/>
          <w:szCs w:val="20"/>
        </w:rPr>
        <w:t>zájmu na umístění inženýrských sítí z</w:t>
      </w:r>
      <w:r w:rsidR="0094746C" w:rsidRPr="009E6833">
        <w:rPr>
          <w:rFonts w:ascii="Arial" w:hAnsi="Arial" w:cs="Arial"/>
          <w:sz w:val="20"/>
          <w:szCs w:val="20"/>
        </w:rPr>
        <w:t>a účelem stanovení výše finanční náhrady</w:t>
      </w:r>
      <w:r w:rsidR="009C000E">
        <w:rPr>
          <w:rFonts w:ascii="Arial" w:hAnsi="Arial" w:cs="Arial"/>
          <w:sz w:val="20"/>
          <w:szCs w:val="20"/>
        </w:rPr>
        <w:t xml:space="preserve">, </w:t>
      </w:r>
      <w:r w:rsidR="009C000E" w:rsidRPr="009E6833">
        <w:rPr>
          <w:rFonts w:ascii="Arial" w:hAnsi="Arial" w:cs="Arial"/>
          <w:sz w:val="20"/>
          <w:szCs w:val="20"/>
        </w:rPr>
        <w:t>za zříz</w:t>
      </w:r>
      <w:r w:rsidR="009C000E">
        <w:rPr>
          <w:rFonts w:ascii="Arial" w:hAnsi="Arial" w:cs="Arial"/>
          <w:sz w:val="20"/>
          <w:szCs w:val="20"/>
        </w:rPr>
        <w:t xml:space="preserve">ení služebnosti inženýrské sítě </w:t>
      </w:r>
      <w:r w:rsidR="009C000E" w:rsidRPr="009E6833">
        <w:rPr>
          <w:rFonts w:ascii="Arial" w:hAnsi="Arial" w:cs="Arial"/>
          <w:sz w:val="20"/>
          <w:szCs w:val="20"/>
        </w:rPr>
        <w:t>dle zákona č. 127/2005 Sb., o elektronických komunikacích, v platném znění</w:t>
      </w:r>
      <w:r w:rsidR="009C000E">
        <w:rPr>
          <w:rFonts w:ascii="Arial" w:hAnsi="Arial" w:cs="Arial"/>
          <w:sz w:val="20"/>
          <w:szCs w:val="20"/>
        </w:rPr>
        <w:t xml:space="preserve">. </w:t>
      </w:r>
    </w:p>
    <w:p w:rsidR="009C127B" w:rsidRDefault="009C127B" w:rsidP="007B6F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Výši finanční náhrady včetně osvobození od finanční náhrady upravuje </w:t>
      </w:r>
      <w:r w:rsidRPr="009E6833">
        <w:rPr>
          <w:rFonts w:ascii="Arial" w:hAnsi="Arial" w:cs="Arial"/>
          <w:sz w:val="20"/>
          <w:szCs w:val="20"/>
        </w:rPr>
        <w:t>Směrnice</w:t>
      </w:r>
      <w:r>
        <w:rPr>
          <w:rFonts w:ascii="Arial" w:hAnsi="Arial" w:cs="Arial"/>
          <w:sz w:val="20"/>
          <w:szCs w:val="20"/>
        </w:rPr>
        <w:t xml:space="preserve"> Správy a údržby silnic Plzeňského kraje</w:t>
      </w:r>
      <w:r w:rsidRPr="009E68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833">
        <w:rPr>
          <w:rFonts w:ascii="Arial" w:hAnsi="Arial" w:cs="Arial"/>
          <w:sz w:val="20"/>
          <w:szCs w:val="20"/>
        </w:rPr>
        <w:t>Sm</w:t>
      </w:r>
      <w:proofErr w:type="spellEnd"/>
      <w:r w:rsidRPr="009E6833">
        <w:rPr>
          <w:rFonts w:ascii="Arial" w:hAnsi="Arial" w:cs="Arial"/>
          <w:sz w:val="20"/>
          <w:szCs w:val="20"/>
        </w:rPr>
        <w:t xml:space="preserve"> 20 (Zajišťování majetkoprávní činnosti při umisťování inženýrských sítí do staveb silnic II. a III. třídy a pozemků pod pozemní komunikací)</w:t>
      </w:r>
      <w:r>
        <w:rPr>
          <w:rFonts w:ascii="Arial" w:hAnsi="Arial" w:cs="Arial"/>
          <w:sz w:val="20"/>
          <w:szCs w:val="20"/>
        </w:rPr>
        <w:t>.</w:t>
      </w:r>
    </w:p>
    <w:p w:rsidR="0094746C" w:rsidRPr="009E6833" w:rsidRDefault="009C000E" w:rsidP="007B6F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vyjádření se vztahuje ke stavbě</w:t>
      </w:r>
      <w:r w:rsidR="00BD02F7" w:rsidRPr="009E6833">
        <w:rPr>
          <w:rFonts w:ascii="Arial" w:hAnsi="Arial" w:cs="Arial"/>
          <w:sz w:val="20"/>
          <w:szCs w:val="20"/>
        </w:rPr>
        <w:t xml:space="preserve"> (přesný název stavby dle projektové dokumentace)</w:t>
      </w:r>
      <w:r w:rsidR="0094746C" w:rsidRPr="009E6833">
        <w:rPr>
          <w:rFonts w:ascii="Arial" w:hAnsi="Arial" w:cs="Arial"/>
          <w:sz w:val="20"/>
          <w:szCs w:val="20"/>
        </w:rPr>
        <w:t xml:space="preserve">: </w:t>
      </w:r>
    </w:p>
    <w:p w:rsidR="00382ED1" w:rsidRPr="009E6833" w:rsidRDefault="0094746C" w:rsidP="0094746C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82ED1" w:rsidRPr="009E6833">
        <w:rPr>
          <w:rFonts w:ascii="Arial" w:hAnsi="Arial" w:cs="Arial"/>
          <w:sz w:val="20"/>
          <w:szCs w:val="20"/>
        </w:rPr>
        <w:t>.............</w:t>
      </w:r>
      <w:r w:rsidR="00F56477">
        <w:rPr>
          <w:rFonts w:ascii="Arial" w:hAnsi="Arial" w:cs="Arial"/>
          <w:sz w:val="20"/>
          <w:szCs w:val="20"/>
        </w:rPr>
        <w:t>.........................</w:t>
      </w:r>
    </w:p>
    <w:p w:rsidR="0094746C" w:rsidRPr="009E6833" w:rsidRDefault="0094746C" w:rsidP="0094746C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 xml:space="preserve">nacházející se v katastrálním </w:t>
      </w:r>
      <w:proofErr w:type="gramStart"/>
      <w:r w:rsidRPr="009E6833">
        <w:rPr>
          <w:rFonts w:ascii="Arial" w:hAnsi="Arial" w:cs="Arial"/>
          <w:sz w:val="20"/>
          <w:szCs w:val="20"/>
        </w:rPr>
        <w:t>území:</w:t>
      </w:r>
      <w:r w:rsidR="009E6833">
        <w:rPr>
          <w:rFonts w:ascii="Arial" w:hAnsi="Arial" w:cs="Arial"/>
          <w:sz w:val="20"/>
          <w:szCs w:val="20"/>
        </w:rPr>
        <w:t xml:space="preserve"> </w:t>
      </w:r>
      <w:r w:rsidRPr="009E6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9E6833">
        <w:rPr>
          <w:rFonts w:ascii="Arial" w:hAnsi="Arial" w:cs="Arial"/>
          <w:sz w:val="20"/>
          <w:szCs w:val="20"/>
        </w:rPr>
        <w:t>...</w:t>
      </w:r>
      <w:r w:rsidR="00F56477">
        <w:rPr>
          <w:rFonts w:ascii="Arial" w:hAnsi="Arial" w:cs="Arial"/>
          <w:sz w:val="20"/>
          <w:szCs w:val="20"/>
        </w:rPr>
        <w:t>.</w:t>
      </w:r>
      <w:proofErr w:type="gramEnd"/>
    </w:p>
    <w:p w:rsidR="0094746C" w:rsidRPr="009E6833" w:rsidRDefault="0094746C" w:rsidP="0094746C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 xml:space="preserve">dotčené pozemky ve správě SÚS </w:t>
      </w:r>
      <w:proofErr w:type="gramStart"/>
      <w:r w:rsidRPr="009E6833">
        <w:rPr>
          <w:rFonts w:ascii="Arial" w:hAnsi="Arial" w:cs="Arial"/>
          <w:sz w:val="20"/>
          <w:szCs w:val="20"/>
        </w:rPr>
        <w:t xml:space="preserve">PK: </w:t>
      </w:r>
      <w:r w:rsidR="009E6833">
        <w:rPr>
          <w:rFonts w:ascii="Arial" w:hAnsi="Arial" w:cs="Arial"/>
          <w:sz w:val="20"/>
          <w:szCs w:val="20"/>
        </w:rPr>
        <w:t>.</w:t>
      </w:r>
      <w:r w:rsidRPr="009E6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="009E6833">
        <w:rPr>
          <w:rFonts w:ascii="Arial" w:hAnsi="Arial" w:cs="Arial"/>
          <w:sz w:val="20"/>
          <w:szCs w:val="20"/>
        </w:rPr>
        <w:t>....</w:t>
      </w:r>
      <w:proofErr w:type="gramEnd"/>
    </w:p>
    <w:p w:rsidR="0094746C" w:rsidRPr="009E6833" w:rsidRDefault="0094746C" w:rsidP="0094746C">
      <w:pPr>
        <w:spacing w:line="360" w:lineRule="auto"/>
        <w:rPr>
          <w:rFonts w:ascii="Arial" w:hAnsi="Arial" w:cs="Arial"/>
          <w:sz w:val="20"/>
          <w:szCs w:val="20"/>
        </w:rPr>
      </w:pPr>
      <w:r w:rsidRPr="009E6833">
        <w:rPr>
          <w:rFonts w:ascii="Arial" w:hAnsi="Arial" w:cs="Arial"/>
          <w:sz w:val="20"/>
          <w:szCs w:val="20"/>
        </w:rPr>
        <w:t xml:space="preserve">dotčené komunikace ve správě SÚS </w:t>
      </w:r>
      <w:proofErr w:type="gramStart"/>
      <w:r w:rsidRPr="009E6833">
        <w:rPr>
          <w:rFonts w:ascii="Arial" w:hAnsi="Arial" w:cs="Arial"/>
          <w:sz w:val="20"/>
          <w:szCs w:val="20"/>
        </w:rPr>
        <w:t>PK:</w:t>
      </w:r>
      <w:r w:rsidR="009E6833">
        <w:rPr>
          <w:rFonts w:ascii="Arial" w:hAnsi="Arial" w:cs="Arial"/>
          <w:sz w:val="20"/>
          <w:szCs w:val="20"/>
        </w:rPr>
        <w:t xml:space="preserve"> </w:t>
      </w:r>
      <w:r w:rsidRPr="009E6833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9E6833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467677" w:rsidRPr="009E6833" w:rsidRDefault="00467677" w:rsidP="009474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0676" w:rsidRPr="009E6833" w:rsidRDefault="00BC0676" w:rsidP="00BC067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6833">
        <w:rPr>
          <w:rFonts w:ascii="Arial" w:hAnsi="Arial" w:cs="Arial"/>
          <w:b/>
          <w:sz w:val="20"/>
          <w:szCs w:val="20"/>
          <w:u w:val="single"/>
        </w:rPr>
        <w:t>III</w:t>
      </w:r>
      <w:r w:rsidR="0064762A" w:rsidRPr="009E6833">
        <w:rPr>
          <w:rFonts w:ascii="Arial" w:hAnsi="Arial" w:cs="Arial"/>
          <w:b/>
          <w:sz w:val="20"/>
          <w:szCs w:val="20"/>
          <w:u w:val="single"/>
        </w:rPr>
        <w:t xml:space="preserve">. Vyjádření </w:t>
      </w:r>
      <w:r w:rsidR="007B6F59" w:rsidRPr="007B6F59">
        <w:rPr>
          <w:rFonts w:ascii="Arial" w:hAnsi="Arial" w:cs="Arial"/>
          <w:b/>
          <w:sz w:val="20"/>
          <w:szCs w:val="20"/>
          <w:u w:val="single"/>
        </w:rPr>
        <w:t>Odbor</w:t>
      </w:r>
      <w:r w:rsidR="003F0673">
        <w:rPr>
          <w:rFonts w:ascii="Arial" w:hAnsi="Arial" w:cs="Arial"/>
          <w:b/>
          <w:sz w:val="20"/>
          <w:szCs w:val="20"/>
          <w:u w:val="single"/>
        </w:rPr>
        <w:t>u</w:t>
      </w:r>
      <w:r w:rsidR="007B6F59" w:rsidRPr="007B6F59">
        <w:rPr>
          <w:rFonts w:ascii="Arial" w:hAnsi="Arial" w:cs="Arial"/>
          <w:b/>
          <w:sz w:val="20"/>
          <w:szCs w:val="20"/>
          <w:u w:val="single"/>
        </w:rPr>
        <w:t xml:space="preserve"> informatiky Krajského úřadu Plzeňského kraje</w:t>
      </w:r>
      <w:r w:rsidR="0064762A" w:rsidRPr="009E6833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9E6833" w:rsidRDefault="009E6833" w:rsidP="00E105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6AB6" w:rsidRPr="007B6F59" w:rsidRDefault="009B1F80" w:rsidP="007B6F59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AB6">
        <w:rPr>
          <w:rFonts w:ascii="Arial" w:hAnsi="Arial" w:cs="Arial"/>
          <w:sz w:val="20"/>
          <w:szCs w:val="20"/>
        </w:rPr>
        <w:t xml:space="preserve">Odbor informatiky má </w:t>
      </w:r>
      <w:r w:rsidR="00D03EB7" w:rsidRPr="007D6AB6">
        <w:rPr>
          <w:rFonts w:ascii="Arial" w:hAnsi="Arial" w:cs="Arial"/>
          <w:sz w:val="20"/>
          <w:szCs w:val="20"/>
        </w:rPr>
        <w:t xml:space="preserve">na umístění inženýrských sítí v rámci realizace této stavby zájem, a to ve smyslu rozvoje </w:t>
      </w:r>
      <w:r w:rsidR="00D3643D">
        <w:rPr>
          <w:rFonts w:ascii="Arial" w:hAnsi="Arial" w:cs="Arial"/>
          <w:sz w:val="20"/>
          <w:szCs w:val="20"/>
        </w:rPr>
        <w:t xml:space="preserve">krajské datové </w:t>
      </w:r>
      <w:r w:rsidR="00D03EB7" w:rsidRPr="007D6AB6">
        <w:rPr>
          <w:rFonts w:ascii="Arial" w:hAnsi="Arial" w:cs="Arial"/>
          <w:sz w:val="20"/>
          <w:szCs w:val="20"/>
        </w:rPr>
        <w:t>sítě CamelNET (</w:t>
      </w:r>
      <w:hyperlink r:id="rId7" w:history="1">
        <w:r w:rsidR="00D03EB7" w:rsidRPr="00467677">
          <w:rPr>
            <w:rFonts w:ascii="Arial" w:hAnsi="Arial" w:cs="Arial"/>
            <w:sz w:val="20"/>
            <w:szCs w:val="20"/>
          </w:rPr>
          <w:t>http://www.camelnet.cz</w:t>
        </w:r>
      </w:hyperlink>
      <w:r w:rsidR="00D03EB7" w:rsidRPr="007D6AB6">
        <w:rPr>
          <w:rFonts w:ascii="Arial" w:hAnsi="Arial" w:cs="Arial"/>
          <w:sz w:val="20"/>
          <w:szCs w:val="20"/>
        </w:rPr>
        <w:t xml:space="preserve">). Doporučuje tedy Správě a údržbě silnic Plzeňského kraje postupovat dle směrnice </w:t>
      </w:r>
      <w:proofErr w:type="spellStart"/>
      <w:r w:rsidR="00D03EB7" w:rsidRPr="007D6AB6">
        <w:rPr>
          <w:rFonts w:ascii="Arial" w:hAnsi="Arial" w:cs="Arial"/>
          <w:sz w:val="20"/>
          <w:szCs w:val="20"/>
        </w:rPr>
        <w:t>Sm</w:t>
      </w:r>
      <w:proofErr w:type="spellEnd"/>
      <w:r w:rsidR="00D03EB7" w:rsidRPr="007D6AB6">
        <w:rPr>
          <w:rFonts w:ascii="Arial" w:hAnsi="Arial" w:cs="Arial"/>
          <w:sz w:val="20"/>
          <w:szCs w:val="20"/>
        </w:rPr>
        <w:t xml:space="preserve"> 20</w:t>
      </w:r>
      <w:r w:rsidR="007D6AB6" w:rsidRPr="007D6AB6">
        <w:rPr>
          <w:rFonts w:ascii="Arial" w:hAnsi="Arial" w:cs="Arial"/>
          <w:sz w:val="20"/>
          <w:szCs w:val="20"/>
        </w:rPr>
        <w:t xml:space="preserve"> a uplatnit úpravu výše finanční náhrady /resp. osvobození od finanční náhrady/ za zřízení přísluš</w:t>
      </w:r>
      <w:r w:rsidR="007D6AB6">
        <w:rPr>
          <w:rFonts w:ascii="Arial" w:hAnsi="Arial" w:cs="Arial"/>
          <w:sz w:val="20"/>
          <w:szCs w:val="20"/>
        </w:rPr>
        <w:t>né služebnosti inženýrské sítě.</w:t>
      </w:r>
    </w:p>
    <w:p w:rsidR="00D03EB7" w:rsidRPr="007D6AB6" w:rsidRDefault="00D03EB7" w:rsidP="007D6AB6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7D6AB6">
        <w:rPr>
          <w:rFonts w:ascii="Arial" w:hAnsi="Arial" w:cs="Arial"/>
          <w:sz w:val="20"/>
          <w:szCs w:val="20"/>
        </w:rPr>
        <w:t>Odbor informatiky nemá na umístění inženýrských sítí v rámci realizace této stavby zájem.</w:t>
      </w:r>
    </w:p>
    <w:p w:rsidR="007B6F59" w:rsidRDefault="007B6F59" w:rsidP="00E105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3B52" w:rsidRDefault="00EB3B52" w:rsidP="00EB3B52">
      <w:pPr>
        <w:spacing w:line="360" w:lineRule="auto"/>
        <w:rPr>
          <w:rFonts w:ascii="Arial" w:hAnsi="Arial" w:cs="Arial"/>
          <w:sz w:val="20"/>
          <w:szCs w:val="20"/>
        </w:rPr>
      </w:pPr>
    </w:p>
    <w:p w:rsidR="009520C3" w:rsidRDefault="009520C3" w:rsidP="009520C3">
      <w:pPr>
        <w:pStyle w:val="Text12b"/>
      </w:pPr>
      <w:r>
        <w:t>Ing. Eliška Pečenková</w:t>
      </w:r>
    </w:p>
    <w:p w:rsidR="009520C3" w:rsidRDefault="009520C3" w:rsidP="009520C3">
      <w:pPr>
        <w:pStyle w:val="Text12b"/>
      </w:pPr>
      <w:r>
        <w:t>vedoucí odboru informatiky</w:t>
      </w:r>
    </w:p>
    <w:p w:rsidR="009520C3" w:rsidRDefault="009520C3" w:rsidP="009520C3">
      <w:pPr>
        <w:pStyle w:val="Text12b"/>
      </w:pPr>
      <w:bookmarkStart w:id="0" w:name="_GoBack"/>
      <w:bookmarkEnd w:id="0"/>
    </w:p>
    <w:p w:rsidR="009520C3" w:rsidRPr="004F5F5F" w:rsidRDefault="009520C3" w:rsidP="009520C3">
      <w:pPr>
        <w:pStyle w:val="Text12b"/>
        <w:rPr>
          <w:sz w:val="20"/>
          <w:szCs w:val="22"/>
        </w:rPr>
      </w:pPr>
      <w:r w:rsidRPr="004F5F5F">
        <w:rPr>
          <w:sz w:val="20"/>
          <w:szCs w:val="22"/>
        </w:rPr>
        <w:t>podepsáno elektronicky</w:t>
      </w:r>
    </w:p>
    <w:p w:rsidR="009520C3" w:rsidRDefault="009520C3" w:rsidP="009520C3">
      <w:pPr>
        <w:jc w:val="both"/>
        <w:rPr>
          <w:rFonts w:ascii="Arial" w:hAnsi="Arial" w:cs="Arial"/>
          <w:sz w:val="20"/>
          <w:szCs w:val="20"/>
        </w:rPr>
      </w:pPr>
    </w:p>
    <w:p w:rsidR="009520C3" w:rsidRDefault="009520C3" w:rsidP="009520C3">
      <w:pPr>
        <w:jc w:val="both"/>
        <w:rPr>
          <w:rFonts w:ascii="Arial" w:hAnsi="Arial" w:cs="Arial"/>
          <w:sz w:val="20"/>
          <w:szCs w:val="20"/>
        </w:rPr>
      </w:pPr>
    </w:p>
    <w:p w:rsidR="00403E52" w:rsidRPr="009E6833" w:rsidRDefault="003D7C3B" w:rsidP="009520C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6833">
        <w:rPr>
          <w:rFonts w:ascii="Arial" w:hAnsi="Arial" w:cs="Arial"/>
          <w:b/>
          <w:sz w:val="20"/>
          <w:szCs w:val="20"/>
          <w:u w:val="single"/>
        </w:rPr>
        <w:t xml:space="preserve">IV. </w:t>
      </w:r>
      <w:r w:rsidR="002E46A1" w:rsidRPr="009E6833">
        <w:rPr>
          <w:rFonts w:ascii="Arial" w:hAnsi="Arial" w:cs="Arial"/>
          <w:b/>
          <w:sz w:val="20"/>
          <w:szCs w:val="20"/>
          <w:u w:val="single"/>
        </w:rPr>
        <w:t>P</w:t>
      </w:r>
      <w:r w:rsidR="00403E52" w:rsidRPr="009E6833">
        <w:rPr>
          <w:rFonts w:ascii="Arial" w:hAnsi="Arial" w:cs="Arial"/>
          <w:b/>
          <w:sz w:val="20"/>
          <w:szCs w:val="20"/>
          <w:u w:val="single"/>
        </w:rPr>
        <w:t>řílohy:</w:t>
      </w:r>
    </w:p>
    <w:p w:rsidR="006D4482" w:rsidRPr="009809C5" w:rsidRDefault="00403E52" w:rsidP="00431EBE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9809C5">
        <w:rPr>
          <w:rFonts w:ascii="Arial" w:hAnsi="Arial" w:cs="Arial"/>
          <w:sz w:val="16"/>
          <w:szCs w:val="16"/>
        </w:rPr>
        <w:t>projektová dokumentace</w:t>
      </w:r>
      <w:r w:rsidR="00651194" w:rsidRPr="009809C5">
        <w:rPr>
          <w:rFonts w:ascii="Arial" w:hAnsi="Arial" w:cs="Arial"/>
          <w:sz w:val="16"/>
          <w:szCs w:val="16"/>
        </w:rPr>
        <w:t xml:space="preserve"> (</w:t>
      </w:r>
      <w:r w:rsidR="00467616" w:rsidRPr="009809C5">
        <w:rPr>
          <w:rFonts w:ascii="Arial" w:hAnsi="Arial" w:cs="Arial"/>
          <w:sz w:val="16"/>
          <w:szCs w:val="16"/>
        </w:rPr>
        <w:t xml:space="preserve">situace stavby, katastrální </w:t>
      </w:r>
      <w:r w:rsidR="00F308A0" w:rsidRPr="009809C5">
        <w:rPr>
          <w:rFonts w:ascii="Arial" w:hAnsi="Arial" w:cs="Arial"/>
          <w:sz w:val="16"/>
          <w:szCs w:val="16"/>
        </w:rPr>
        <w:t>map</w:t>
      </w:r>
      <w:r w:rsidR="00175780" w:rsidRPr="009809C5">
        <w:rPr>
          <w:rFonts w:ascii="Arial" w:hAnsi="Arial" w:cs="Arial"/>
          <w:sz w:val="16"/>
          <w:szCs w:val="16"/>
        </w:rPr>
        <w:t>a,</w:t>
      </w:r>
      <w:r w:rsidR="00F308A0" w:rsidRPr="009809C5">
        <w:rPr>
          <w:rFonts w:ascii="Arial" w:hAnsi="Arial" w:cs="Arial"/>
          <w:sz w:val="16"/>
          <w:szCs w:val="16"/>
        </w:rPr>
        <w:t xml:space="preserve"> případně stávající dokumenty související se stavebním řízením</w:t>
      </w:r>
      <w:r w:rsidR="009E6833" w:rsidRPr="009809C5">
        <w:rPr>
          <w:rFonts w:ascii="Arial" w:hAnsi="Arial" w:cs="Arial"/>
          <w:sz w:val="16"/>
          <w:szCs w:val="16"/>
        </w:rPr>
        <w:t>)</w:t>
      </w:r>
    </w:p>
    <w:sectPr w:rsidR="006D4482" w:rsidRPr="009809C5" w:rsidSect="00865607">
      <w:headerReference w:type="default" r:id="rId8"/>
      <w:footerReference w:type="default" r:id="rId9"/>
      <w:pgSz w:w="11906" w:h="16838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AE" w:rsidRDefault="005470AE">
      <w:r>
        <w:separator/>
      </w:r>
    </w:p>
  </w:endnote>
  <w:endnote w:type="continuationSeparator" w:id="0">
    <w:p w:rsidR="005470AE" w:rsidRDefault="005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DA" w:rsidRPr="00C83449" w:rsidRDefault="00C83449" w:rsidP="00F0074D">
    <w:pPr>
      <w:pStyle w:val="Zhlav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sz w:val="10"/>
        <w:szCs w:val="10"/>
      </w:rPr>
    </w:pPr>
    <w:r w:rsidRPr="00C83449">
      <w:rPr>
        <w:rFonts w:ascii="Arial" w:hAnsi="Arial" w:cs="Arial"/>
        <w:sz w:val="10"/>
        <w:szCs w:val="10"/>
      </w:rPr>
      <w:t>v</w:t>
    </w:r>
    <w:r w:rsidR="009520C3">
      <w:rPr>
        <w:rFonts w:ascii="Arial" w:hAnsi="Arial" w:cs="Arial"/>
        <w:sz w:val="10"/>
        <w:szCs w:val="10"/>
      </w:rPr>
      <w:t>2020-06-1</w:t>
    </w:r>
    <w:r w:rsidRPr="00C83449">
      <w:rPr>
        <w:rFonts w:ascii="Arial" w:hAnsi="Arial" w:cs="Arial"/>
        <w:sz w:val="10"/>
        <w:szCs w:val="1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AE" w:rsidRDefault="005470AE">
      <w:r>
        <w:separator/>
      </w:r>
    </w:p>
  </w:footnote>
  <w:footnote w:type="continuationSeparator" w:id="0">
    <w:p w:rsidR="005470AE" w:rsidRDefault="0054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77" w:rsidRPr="00C83449" w:rsidRDefault="00ED50AB" w:rsidP="00F56477">
    <w:pPr>
      <w:pStyle w:val="Zhlav"/>
      <w:tabs>
        <w:tab w:val="clear" w:pos="9072"/>
        <w:tab w:val="right" w:pos="9498"/>
      </w:tabs>
      <w:rPr>
        <w:rFonts w:ascii="Arial" w:hAnsi="Arial" w:cs="Arial"/>
        <w:sz w:val="10"/>
        <w:szCs w:val="10"/>
      </w:rPr>
    </w:pPr>
    <w:r w:rsidRPr="00C83449">
      <w:rPr>
        <w:rFonts w:ascii="Arial" w:hAnsi="Arial" w:cs="Arial"/>
        <w:sz w:val="10"/>
        <w:szCs w:val="10"/>
      </w:rPr>
      <w:t xml:space="preserve">      </w:t>
    </w:r>
    <w:r w:rsidRPr="00C83449">
      <w:rPr>
        <w:noProof/>
        <w:sz w:val="10"/>
        <w:szCs w:val="10"/>
      </w:rPr>
      <w:drawing>
        <wp:inline distT="0" distB="0" distL="0" distR="0">
          <wp:extent cx="680278" cy="680278"/>
          <wp:effectExtent l="0" t="0" r="5715" b="5715"/>
          <wp:docPr id="2" name="Obrázek 2" descr="http://www.camelnet.cz/file.php?id=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elnet.cz/file.php?id=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66" cy="699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673" w:rsidRPr="00C83449">
      <w:rPr>
        <w:noProof/>
        <w:sz w:val="10"/>
        <w:szCs w:val="10"/>
      </w:rPr>
      <w:drawing>
        <wp:anchor distT="0" distB="0" distL="114300" distR="114300" simplePos="0" relativeHeight="251661312" behindDoc="1" locked="0" layoutInCell="1" allowOverlap="1" wp14:anchorId="47F588FC" wp14:editId="3195187E">
          <wp:simplePos x="0" y="0"/>
          <wp:positionH relativeFrom="column">
            <wp:posOffset>3780790</wp:posOffset>
          </wp:positionH>
          <wp:positionV relativeFrom="paragraph">
            <wp:posOffset>-4445</wp:posOffset>
          </wp:positionV>
          <wp:extent cx="2204085" cy="575310"/>
          <wp:effectExtent l="0" t="0" r="5715" b="0"/>
          <wp:wrapTight wrapText="bothSides">
            <wp:wrapPolygon edited="0">
              <wp:start x="0" y="0"/>
              <wp:lineTo x="0" y="20742"/>
              <wp:lineTo x="21469" y="20742"/>
              <wp:lineTo x="21469" y="0"/>
              <wp:lineTo x="0" y="0"/>
            </wp:wrapPolygon>
          </wp:wrapTight>
          <wp:docPr id="1" name="Obrázek 1" descr="Popis: Popis: 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p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477" w:rsidRPr="00C83449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340056</wp:posOffset>
          </wp:positionV>
          <wp:extent cx="2152650" cy="662305"/>
          <wp:effectExtent l="0" t="0" r="0" b="4445"/>
          <wp:wrapTight wrapText="bothSides">
            <wp:wrapPolygon edited="0">
              <wp:start x="0" y="0"/>
              <wp:lineTo x="0" y="21124"/>
              <wp:lineTo x="21409" y="21124"/>
              <wp:lineTo x="21409" y="0"/>
              <wp:lineTo x="0" y="0"/>
            </wp:wrapPolygon>
          </wp:wrapTight>
          <wp:docPr id="3" name="Obrázek 0" descr="hlavičkový papí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798768" name="hlavičkový papír_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0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110285"/>
    <w:multiLevelType w:val="multilevel"/>
    <w:tmpl w:val="88D4B2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B8B"/>
    <w:multiLevelType w:val="hybridMultilevel"/>
    <w:tmpl w:val="B7FAA73A"/>
    <w:lvl w:ilvl="0" w:tplc="3A624E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468"/>
    <w:multiLevelType w:val="hybridMultilevel"/>
    <w:tmpl w:val="93466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5D4D"/>
    <w:multiLevelType w:val="hybridMultilevel"/>
    <w:tmpl w:val="44086E68"/>
    <w:lvl w:ilvl="0" w:tplc="3B6E6D86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37822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45E1A96"/>
    <w:multiLevelType w:val="multilevel"/>
    <w:tmpl w:val="4C0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97A39"/>
    <w:multiLevelType w:val="hybridMultilevel"/>
    <w:tmpl w:val="A340670E"/>
    <w:lvl w:ilvl="0" w:tplc="57E215CC">
      <w:start w:val="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72E"/>
    <w:multiLevelType w:val="hybridMultilevel"/>
    <w:tmpl w:val="A13E3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14F63"/>
    <w:multiLevelType w:val="hybridMultilevel"/>
    <w:tmpl w:val="B00A1C2C"/>
    <w:lvl w:ilvl="0" w:tplc="F2FA0C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7F636C1"/>
    <w:multiLevelType w:val="hybridMultilevel"/>
    <w:tmpl w:val="E0FA83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2B55"/>
    <w:multiLevelType w:val="hybridMultilevel"/>
    <w:tmpl w:val="E294D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3580B"/>
    <w:multiLevelType w:val="hybridMultilevel"/>
    <w:tmpl w:val="E294E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B02AA"/>
    <w:multiLevelType w:val="hybridMultilevel"/>
    <w:tmpl w:val="A36E32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C38D6"/>
    <w:multiLevelType w:val="hybridMultilevel"/>
    <w:tmpl w:val="D28A85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834AF"/>
    <w:multiLevelType w:val="hybridMultilevel"/>
    <w:tmpl w:val="96FE0C36"/>
    <w:lvl w:ilvl="0" w:tplc="B282A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F02BC"/>
    <w:multiLevelType w:val="hybridMultilevel"/>
    <w:tmpl w:val="9EEAE300"/>
    <w:lvl w:ilvl="0" w:tplc="6F3A620A">
      <w:start w:val="3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087D"/>
    <w:multiLevelType w:val="hybridMultilevel"/>
    <w:tmpl w:val="359C2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33CFF"/>
    <w:multiLevelType w:val="hybridMultilevel"/>
    <w:tmpl w:val="84D436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8348E"/>
    <w:multiLevelType w:val="hybridMultilevel"/>
    <w:tmpl w:val="DF9E4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95247"/>
    <w:multiLevelType w:val="hybridMultilevel"/>
    <w:tmpl w:val="DCB6E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82BE4"/>
    <w:multiLevelType w:val="hybridMultilevel"/>
    <w:tmpl w:val="E0FA83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B59F0"/>
    <w:multiLevelType w:val="multilevel"/>
    <w:tmpl w:val="BA365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366575C"/>
    <w:multiLevelType w:val="hybridMultilevel"/>
    <w:tmpl w:val="6D92E9AE"/>
    <w:lvl w:ilvl="0" w:tplc="F2FA0C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5B7E1B"/>
    <w:multiLevelType w:val="hybridMultilevel"/>
    <w:tmpl w:val="8BEC7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73D09"/>
    <w:multiLevelType w:val="hybridMultilevel"/>
    <w:tmpl w:val="5DCE3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37347"/>
    <w:multiLevelType w:val="hybridMultilevel"/>
    <w:tmpl w:val="FC9A558E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06A32"/>
    <w:multiLevelType w:val="hybridMultilevel"/>
    <w:tmpl w:val="CAA23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22517"/>
    <w:multiLevelType w:val="multilevel"/>
    <w:tmpl w:val="96FE0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5202F"/>
    <w:multiLevelType w:val="hybridMultilevel"/>
    <w:tmpl w:val="84CC0312"/>
    <w:lvl w:ilvl="0" w:tplc="480A3A92">
      <w:start w:val="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512"/>
    <w:multiLevelType w:val="hybridMultilevel"/>
    <w:tmpl w:val="9314D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E35EC"/>
    <w:multiLevelType w:val="hybridMultilevel"/>
    <w:tmpl w:val="E0FA83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508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2BD2AED"/>
    <w:multiLevelType w:val="hybridMultilevel"/>
    <w:tmpl w:val="557C014A"/>
    <w:lvl w:ilvl="0" w:tplc="E580E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46E7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7B710225"/>
    <w:multiLevelType w:val="hybridMultilevel"/>
    <w:tmpl w:val="4FC6B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29"/>
  </w:num>
  <w:num w:numId="13">
    <w:abstractNumId w:val="33"/>
  </w:num>
  <w:num w:numId="14">
    <w:abstractNumId w:val="14"/>
  </w:num>
  <w:num w:numId="15">
    <w:abstractNumId w:val="18"/>
  </w:num>
  <w:num w:numId="16">
    <w:abstractNumId w:val="20"/>
  </w:num>
  <w:num w:numId="17">
    <w:abstractNumId w:val="25"/>
  </w:num>
  <w:num w:numId="18">
    <w:abstractNumId w:val="13"/>
  </w:num>
  <w:num w:numId="19">
    <w:abstractNumId w:val="15"/>
  </w:num>
  <w:num w:numId="20">
    <w:abstractNumId w:val="28"/>
  </w:num>
  <w:num w:numId="21">
    <w:abstractNumId w:val="3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2"/>
  </w:num>
  <w:num w:numId="27">
    <w:abstractNumId w:val="35"/>
  </w:num>
  <w:num w:numId="28">
    <w:abstractNumId w:val="26"/>
  </w:num>
  <w:num w:numId="29">
    <w:abstractNumId w:val="17"/>
  </w:num>
  <w:num w:numId="30">
    <w:abstractNumId w:val="27"/>
  </w:num>
  <w:num w:numId="31">
    <w:abstractNumId w:val="31"/>
  </w:num>
  <w:num w:numId="32">
    <w:abstractNumId w:val="10"/>
  </w:num>
  <w:num w:numId="33">
    <w:abstractNumId w:val="21"/>
  </w:num>
  <w:num w:numId="34">
    <w:abstractNumId w:val="4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9"/>
    <w:rsid w:val="000018FA"/>
    <w:rsid w:val="000078CA"/>
    <w:rsid w:val="00011466"/>
    <w:rsid w:val="00011E87"/>
    <w:rsid w:val="00045876"/>
    <w:rsid w:val="00051CB3"/>
    <w:rsid w:val="0005396D"/>
    <w:rsid w:val="00063822"/>
    <w:rsid w:val="00077BF1"/>
    <w:rsid w:val="00080C72"/>
    <w:rsid w:val="00081191"/>
    <w:rsid w:val="0009205C"/>
    <w:rsid w:val="00096EDE"/>
    <w:rsid w:val="000A6088"/>
    <w:rsid w:val="000C5C23"/>
    <w:rsid w:val="000E01B8"/>
    <w:rsid w:val="00120769"/>
    <w:rsid w:val="0012260B"/>
    <w:rsid w:val="00126DDF"/>
    <w:rsid w:val="00145ADE"/>
    <w:rsid w:val="001571EE"/>
    <w:rsid w:val="00163F63"/>
    <w:rsid w:val="00175780"/>
    <w:rsid w:val="00182CA3"/>
    <w:rsid w:val="001A0F37"/>
    <w:rsid w:val="001A5247"/>
    <w:rsid w:val="001D7BD8"/>
    <w:rsid w:val="002017B3"/>
    <w:rsid w:val="00203237"/>
    <w:rsid w:val="00205C18"/>
    <w:rsid w:val="00214A2E"/>
    <w:rsid w:val="0025299A"/>
    <w:rsid w:val="00261528"/>
    <w:rsid w:val="0026214D"/>
    <w:rsid w:val="00273201"/>
    <w:rsid w:val="00273D17"/>
    <w:rsid w:val="00275448"/>
    <w:rsid w:val="00275930"/>
    <w:rsid w:val="002859C8"/>
    <w:rsid w:val="002B38A3"/>
    <w:rsid w:val="002C365D"/>
    <w:rsid w:val="002C6B07"/>
    <w:rsid w:val="002D3EF3"/>
    <w:rsid w:val="002E20FF"/>
    <w:rsid w:val="002E46A1"/>
    <w:rsid w:val="00312181"/>
    <w:rsid w:val="00313AC4"/>
    <w:rsid w:val="00315A95"/>
    <w:rsid w:val="00324F32"/>
    <w:rsid w:val="00332BBC"/>
    <w:rsid w:val="00333FF5"/>
    <w:rsid w:val="00334BBB"/>
    <w:rsid w:val="00335DD5"/>
    <w:rsid w:val="00351C23"/>
    <w:rsid w:val="003548D4"/>
    <w:rsid w:val="003609C6"/>
    <w:rsid w:val="003802FA"/>
    <w:rsid w:val="003810A7"/>
    <w:rsid w:val="0038192F"/>
    <w:rsid w:val="00382ED1"/>
    <w:rsid w:val="00390667"/>
    <w:rsid w:val="00393268"/>
    <w:rsid w:val="003B2029"/>
    <w:rsid w:val="003B46E8"/>
    <w:rsid w:val="003C1A20"/>
    <w:rsid w:val="003C2345"/>
    <w:rsid w:val="003C5253"/>
    <w:rsid w:val="003C53D5"/>
    <w:rsid w:val="003D7C3B"/>
    <w:rsid w:val="003F0673"/>
    <w:rsid w:val="004035DB"/>
    <w:rsid w:val="00403E52"/>
    <w:rsid w:val="00415DC2"/>
    <w:rsid w:val="00417FB8"/>
    <w:rsid w:val="004256A6"/>
    <w:rsid w:val="00431EBE"/>
    <w:rsid w:val="004352B7"/>
    <w:rsid w:val="0044013B"/>
    <w:rsid w:val="0044174B"/>
    <w:rsid w:val="00441EC6"/>
    <w:rsid w:val="0044443A"/>
    <w:rsid w:val="00467616"/>
    <w:rsid w:val="00467677"/>
    <w:rsid w:val="00467E0E"/>
    <w:rsid w:val="004708F0"/>
    <w:rsid w:val="00484BED"/>
    <w:rsid w:val="00490864"/>
    <w:rsid w:val="00493F42"/>
    <w:rsid w:val="00495EBB"/>
    <w:rsid w:val="004A6439"/>
    <w:rsid w:val="004B2730"/>
    <w:rsid w:val="004D688E"/>
    <w:rsid w:val="004F6F67"/>
    <w:rsid w:val="0050676E"/>
    <w:rsid w:val="005276D7"/>
    <w:rsid w:val="00530372"/>
    <w:rsid w:val="00530725"/>
    <w:rsid w:val="005470AE"/>
    <w:rsid w:val="0054718F"/>
    <w:rsid w:val="005547A7"/>
    <w:rsid w:val="00574DE8"/>
    <w:rsid w:val="005913C9"/>
    <w:rsid w:val="00597725"/>
    <w:rsid w:val="005A0E8F"/>
    <w:rsid w:val="006044D8"/>
    <w:rsid w:val="00604F98"/>
    <w:rsid w:val="006148AB"/>
    <w:rsid w:val="00627246"/>
    <w:rsid w:val="00630054"/>
    <w:rsid w:val="0064762A"/>
    <w:rsid w:val="00651194"/>
    <w:rsid w:val="00654D13"/>
    <w:rsid w:val="006663CD"/>
    <w:rsid w:val="00666B7D"/>
    <w:rsid w:val="0067605D"/>
    <w:rsid w:val="0068038B"/>
    <w:rsid w:val="00693E05"/>
    <w:rsid w:val="006A6C28"/>
    <w:rsid w:val="006C66CA"/>
    <w:rsid w:val="006D0749"/>
    <w:rsid w:val="006D1A61"/>
    <w:rsid w:val="006D4482"/>
    <w:rsid w:val="006F0073"/>
    <w:rsid w:val="007031CA"/>
    <w:rsid w:val="00706553"/>
    <w:rsid w:val="007144CE"/>
    <w:rsid w:val="00723DDA"/>
    <w:rsid w:val="00726EB6"/>
    <w:rsid w:val="0072759E"/>
    <w:rsid w:val="00735CAD"/>
    <w:rsid w:val="00742CB9"/>
    <w:rsid w:val="00743D0C"/>
    <w:rsid w:val="00750098"/>
    <w:rsid w:val="007502CC"/>
    <w:rsid w:val="00751753"/>
    <w:rsid w:val="00752753"/>
    <w:rsid w:val="00753DB8"/>
    <w:rsid w:val="00761195"/>
    <w:rsid w:val="00777560"/>
    <w:rsid w:val="00790451"/>
    <w:rsid w:val="00792B9C"/>
    <w:rsid w:val="007B6F59"/>
    <w:rsid w:val="007C136D"/>
    <w:rsid w:val="007C1B6C"/>
    <w:rsid w:val="007C37CB"/>
    <w:rsid w:val="007D6AB6"/>
    <w:rsid w:val="007D79FE"/>
    <w:rsid w:val="008000C9"/>
    <w:rsid w:val="0080707C"/>
    <w:rsid w:val="00815FB3"/>
    <w:rsid w:val="008365FC"/>
    <w:rsid w:val="008424D0"/>
    <w:rsid w:val="00842B2A"/>
    <w:rsid w:val="00852141"/>
    <w:rsid w:val="0086034D"/>
    <w:rsid w:val="00865607"/>
    <w:rsid w:val="0088548C"/>
    <w:rsid w:val="008A185F"/>
    <w:rsid w:val="008C3552"/>
    <w:rsid w:val="008C5A3E"/>
    <w:rsid w:val="008C6B65"/>
    <w:rsid w:val="008D2ED3"/>
    <w:rsid w:val="008D3500"/>
    <w:rsid w:val="00902A0D"/>
    <w:rsid w:val="00906145"/>
    <w:rsid w:val="009164FB"/>
    <w:rsid w:val="00921EC2"/>
    <w:rsid w:val="00930CEF"/>
    <w:rsid w:val="00933F25"/>
    <w:rsid w:val="00940EB8"/>
    <w:rsid w:val="0094746C"/>
    <w:rsid w:val="00950274"/>
    <w:rsid w:val="009520C3"/>
    <w:rsid w:val="0096523F"/>
    <w:rsid w:val="00977B9A"/>
    <w:rsid w:val="009809C5"/>
    <w:rsid w:val="0098207F"/>
    <w:rsid w:val="00985B75"/>
    <w:rsid w:val="009935C7"/>
    <w:rsid w:val="009B1F80"/>
    <w:rsid w:val="009C000E"/>
    <w:rsid w:val="009C127B"/>
    <w:rsid w:val="009C5C90"/>
    <w:rsid w:val="009D080C"/>
    <w:rsid w:val="009E2396"/>
    <w:rsid w:val="009E38B2"/>
    <w:rsid w:val="009E6833"/>
    <w:rsid w:val="00A31F83"/>
    <w:rsid w:val="00A37539"/>
    <w:rsid w:val="00A6336A"/>
    <w:rsid w:val="00A7366B"/>
    <w:rsid w:val="00AA2DAD"/>
    <w:rsid w:val="00AB123D"/>
    <w:rsid w:val="00AB316B"/>
    <w:rsid w:val="00AB5230"/>
    <w:rsid w:val="00AB7A85"/>
    <w:rsid w:val="00AC0862"/>
    <w:rsid w:val="00AC1E58"/>
    <w:rsid w:val="00AC5E49"/>
    <w:rsid w:val="00AD1556"/>
    <w:rsid w:val="00AD767B"/>
    <w:rsid w:val="00AE5122"/>
    <w:rsid w:val="00AE59D8"/>
    <w:rsid w:val="00B11C81"/>
    <w:rsid w:val="00B23289"/>
    <w:rsid w:val="00B45526"/>
    <w:rsid w:val="00B5151D"/>
    <w:rsid w:val="00B760CC"/>
    <w:rsid w:val="00B9764D"/>
    <w:rsid w:val="00BC0676"/>
    <w:rsid w:val="00BD02F7"/>
    <w:rsid w:val="00BD32A1"/>
    <w:rsid w:val="00BD5B07"/>
    <w:rsid w:val="00BE4661"/>
    <w:rsid w:val="00BF6E92"/>
    <w:rsid w:val="00C02ACC"/>
    <w:rsid w:val="00C04E8C"/>
    <w:rsid w:val="00C10AFE"/>
    <w:rsid w:val="00C204E9"/>
    <w:rsid w:val="00C41530"/>
    <w:rsid w:val="00C80999"/>
    <w:rsid w:val="00C83449"/>
    <w:rsid w:val="00C86EED"/>
    <w:rsid w:val="00C9138E"/>
    <w:rsid w:val="00C9705C"/>
    <w:rsid w:val="00C971F3"/>
    <w:rsid w:val="00CA0B6A"/>
    <w:rsid w:val="00CB0797"/>
    <w:rsid w:val="00CD1966"/>
    <w:rsid w:val="00CD4A38"/>
    <w:rsid w:val="00D00AC6"/>
    <w:rsid w:val="00D02BB8"/>
    <w:rsid w:val="00D03EB7"/>
    <w:rsid w:val="00D0759E"/>
    <w:rsid w:val="00D25E0A"/>
    <w:rsid w:val="00D3643D"/>
    <w:rsid w:val="00D41ED3"/>
    <w:rsid w:val="00D9130D"/>
    <w:rsid w:val="00D93B82"/>
    <w:rsid w:val="00D969A9"/>
    <w:rsid w:val="00DC47EE"/>
    <w:rsid w:val="00DC6572"/>
    <w:rsid w:val="00DD0D33"/>
    <w:rsid w:val="00DE33D8"/>
    <w:rsid w:val="00DE43AA"/>
    <w:rsid w:val="00DF6DA1"/>
    <w:rsid w:val="00E00623"/>
    <w:rsid w:val="00E105CE"/>
    <w:rsid w:val="00E44025"/>
    <w:rsid w:val="00E45292"/>
    <w:rsid w:val="00E65AC5"/>
    <w:rsid w:val="00E96172"/>
    <w:rsid w:val="00E96767"/>
    <w:rsid w:val="00EA4983"/>
    <w:rsid w:val="00EB3B52"/>
    <w:rsid w:val="00EB574F"/>
    <w:rsid w:val="00EB6472"/>
    <w:rsid w:val="00EC1B4E"/>
    <w:rsid w:val="00ED0D3C"/>
    <w:rsid w:val="00ED50AB"/>
    <w:rsid w:val="00EE0260"/>
    <w:rsid w:val="00EE1AD9"/>
    <w:rsid w:val="00EF7B8C"/>
    <w:rsid w:val="00F0074D"/>
    <w:rsid w:val="00F00C1E"/>
    <w:rsid w:val="00F04A63"/>
    <w:rsid w:val="00F14179"/>
    <w:rsid w:val="00F158CD"/>
    <w:rsid w:val="00F308A0"/>
    <w:rsid w:val="00F373A4"/>
    <w:rsid w:val="00F42C04"/>
    <w:rsid w:val="00F462DA"/>
    <w:rsid w:val="00F56477"/>
    <w:rsid w:val="00F61434"/>
    <w:rsid w:val="00F7204C"/>
    <w:rsid w:val="00F75E65"/>
    <w:rsid w:val="00F95955"/>
    <w:rsid w:val="00FB1887"/>
    <w:rsid w:val="00FC1474"/>
    <w:rsid w:val="00FC3DCF"/>
    <w:rsid w:val="00FE2A6F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8FF23D-75A1-43EC-AA10-F93D8747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 w:cs="Courier New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framePr w:hSpace="141" w:wrap="auto" w:vAnchor="page" w:hAnchor="margin" w:y="2858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firstLine="709"/>
      <w:jc w:val="both"/>
    </w:pPr>
  </w:style>
  <w:style w:type="paragraph" w:customStyle="1" w:styleId="Vc">
    <w:name w:val="Věc"/>
    <w:basedOn w:val="Normln"/>
    <w:next w:val="Normln"/>
    <w:pPr>
      <w:autoSpaceDE/>
      <w:autoSpaceDN/>
      <w:spacing w:before="120" w:after="120"/>
      <w:ind w:left="567"/>
      <w:jc w:val="both"/>
    </w:pPr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393268"/>
    <w:pPr>
      <w:ind w:left="720"/>
      <w:contextualSpacing/>
    </w:pPr>
  </w:style>
  <w:style w:type="paragraph" w:customStyle="1" w:styleId="Text12b">
    <w:name w:val="Text_12b"/>
    <w:basedOn w:val="Normln"/>
    <w:link w:val="Text12bChar"/>
    <w:qFormat/>
    <w:rsid w:val="009520C3"/>
    <w:pPr>
      <w:autoSpaceDE/>
      <w:autoSpaceDN/>
      <w:jc w:val="both"/>
    </w:pPr>
    <w:rPr>
      <w:rFonts w:ascii="Arial" w:eastAsiaTheme="minorHAnsi" w:hAnsi="Arial" w:cs="Arial"/>
      <w:lang w:eastAsia="en-US"/>
    </w:rPr>
  </w:style>
  <w:style w:type="character" w:customStyle="1" w:styleId="Text12bChar">
    <w:name w:val="Text_12b Char"/>
    <w:basedOn w:val="Standardnpsmoodstavce"/>
    <w:link w:val="Text12b"/>
    <w:rsid w:val="009520C3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elne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ony\HLAVA%20(&#268;SN%2001%2069%2010)%20PU_10.8.200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 (ČSN 01 69 10) PU_10.8.2005.dot</Template>
  <TotalTime>55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KuPk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Radovan Hlinka</dc:creator>
  <cp:lastModifiedBy>Sieber Jiří</cp:lastModifiedBy>
  <cp:revision>7</cp:revision>
  <cp:lastPrinted>2019-04-10T12:01:00Z</cp:lastPrinted>
  <dcterms:created xsi:type="dcterms:W3CDTF">2020-05-13T09:23:00Z</dcterms:created>
  <dcterms:modified xsi:type="dcterms:W3CDTF">2020-06-18T12:49:00Z</dcterms:modified>
</cp:coreProperties>
</file>